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942E" w14:textId="2B061978" w:rsidR="004D36AC" w:rsidRPr="00EF6679" w:rsidRDefault="00EF705B" w:rsidP="00EF705B">
      <w:pPr>
        <w:pStyle w:val="Title"/>
        <w:outlineLvl w:val="0"/>
      </w:pPr>
      <w:r>
        <w:t>OLHJ Special Collection Application Form</w:t>
      </w:r>
      <w:r w:rsidR="004D36AC">
        <w:t>.</w:t>
      </w:r>
    </w:p>
    <w:p w14:paraId="72A45C55" w14:textId="77777777" w:rsidR="004D36AC" w:rsidRDefault="004D36AC" w:rsidP="004D36AC">
      <w:r w:rsidRPr="00EE0FCD">
        <w:t xml:space="preserve">If you would like to apply to edit a Special Collection for the </w:t>
      </w:r>
      <w:r w:rsidRPr="00EE0FCD">
        <w:rPr>
          <w:i/>
          <w:iCs/>
        </w:rPr>
        <w:t>Open Library of Humanities</w:t>
      </w:r>
      <w:r w:rsidRPr="00EE0FCD">
        <w:t xml:space="preserve"> journal (</w:t>
      </w:r>
      <w:r w:rsidRPr="00EE0FCD">
        <w:rPr>
          <w:i/>
          <w:iCs/>
        </w:rPr>
        <w:t>OLHJ</w:t>
      </w:r>
      <w:r w:rsidRPr="00EE0FCD">
        <w:t xml:space="preserve">), please read our </w:t>
      </w:r>
      <w:hyperlink r:id="rId9" w:history="1">
        <w:r w:rsidRPr="00EE0FCD">
          <w:rPr>
            <w:rStyle w:val="Hyperlink"/>
          </w:rPr>
          <w:t xml:space="preserve">Info Sheet on </w:t>
        </w:r>
        <w:r w:rsidRPr="00EE0FCD">
          <w:rPr>
            <w:rStyle w:val="Hyperlink"/>
            <w:i/>
            <w:iCs/>
          </w:rPr>
          <w:t>OLHJ</w:t>
        </w:r>
        <w:r w:rsidRPr="00EE0FCD">
          <w:rPr>
            <w:rStyle w:val="Hyperlink"/>
          </w:rPr>
          <w:t xml:space="preserve"> Special Collections</w:t>
        </w:r>
      </w:hyperlink>
      <w:r w:rsidRPr="00EE0FCD">
        <w:t xml:space="preserve"> before completing this form</w:t>
      </w:r>
      <w:r>
        <w:t>.</w:t>
      </w:r>
      <w:r w:rsidRPr="00EE0FCD">
        <w:t xml:space="preserve"> </w:t>
      </w:r>
    </w:p>
    <w:p w14:paraId="26772EDA" w14:textId="77777777" w:rsidR="004D36AC" w:rsidRDefault="004D36AC" w:rsidP="004D36AC">
      <w:pPr>
        <w:pStyle w:val="QuestionHeadings"/>
        <w:numPr>
          <w:ilvl w:val="0"/>
          <w:numId w:val="2"/>
        </w:numPr>
        <w:ind w:left="357" w:hanging="357"/>
      </w:pPr>
      <w:r>
        <w:t>N</w:t>
      </w:r>
      <w:r w:rsidRPr="00D47DF0">
        <w:t xml:space="preserve">ame </w:t>
      </w:r>
      <w:r>
        <w:t xml:space="preserve">and Institutional Affiliation(s) </w:t>
      </w:r>
      <w:r w:rsidRPr="00D47DF0">
        <w:t>of Editor(s):</w:t>
      </w:r>
    </w:p>
    <w:p w14:paraId="454D3258" w14:textId="56D4CFF2" w:rsidR="004D36AC" w:rsidRPr="00EE0FCD" w:rsidRDefault="004D36AC" w:rsidP="004D36AC">
      <w:pPr>
        <w:pStyle w:val="AnswerBlocks"/>
      </w:pPr>
    </w:p>
    <w:p w14:paraId="3D9128F2" w14:textId="77777777" w:rsidR="004D36AC" w:rsidRDefault="004D36AC" w:rsidP="004D36AC">
      <w:pPr>
        <w:pStyle w:val="QuestionHeadings"/>
        <w:numPr>
          <w:ilvl w:val="0"/>
          <w:numId w:val="2"/>
        </w:numPr>
        <w:ind w:left="357" w:hanging="357"/>
      </w:pPr>
      <w:r w:rsidRPr="00D47DF0">
        <w:t>Title of Special Collection:</w:t>
      </w:r>
    </w:p>
    <w:p w14:paraId="04DC90A1" w14:textId="77777777" w:rsidR="004D36AC" w:rsidRPr="00EE0FCD" w:rsidRDefault="004D36AC" w:rsidP="004D36AC">
      <w:pPr>
        <w:pStyle w:val="AnswerBlocks"/>
      </w:pPr>
    </w:p>
    <w:p w14:paraId="1CA51342" w14:textId="77777777" w:rsidR="004D36AC" w:rsidRDefault="004D36AC" w:rsidP="004D36AC">
      <w:pPr>
        <w:pStyle w:val="QuestionHeadings"/>
        <w:numPr>
          <w:ilvl w:val="0"/>
          <w:numId w:val="2"/>
        </w:numPr>
        <w:ind w:left="357" w:hanging="357"/>
      </w:pPr>
      <w:r>
        <w:t>Di</w:t>
      </w:r>
      <w:r w:rsidRPr="00D47DF0">
        <w:t>sciplinary Area(s) or Field(s) Covered:</w:t>
      </w:r>
    </w:p>
    <w:p w14:paraId="03E0893F" w14:textId="77777777" w:rsidR="004D36AC" w:rsidRPr="00EE0FCD" w:rsidRDefault="004D36AC" w:rsidP="004D36AC">
      <w:pPr>
        <w:pStyle w:val="AnswerBlocks"/>
      </w:pPr>
    </w:p>
    <w:p w14:paraId="57FDE730" w14:textId="77777777" w:rsidR="004D36AC" w:rsidRDefault="004D36AC" w:rsidP="004D36AC">
      <w:pPr>
        <w:pStyle w:val="QuestionHeadings"/>
        <w:numPr>
          <w:ilvl w:val="0"/>
          <w:numId w:val="2"/>
        </w:numPr>
        <w:ind w:left="357" w:hanging="357"/>
      </w:pPr>
      <w:r w:rsidRPr="00D47DF0">
        <w:t>Rationale for the Special Collection (max 1,000 words):</w:t>
      </w:r>
    </w:p>
    <w:p w14:paraId="429B0A35" w14:textId="77777777" w:rsidR="004D36AC" w:rsidRDefault="004D36AC" w:rsidP="004D36AC">
      <w:r w:rsidRPr="00D47DF0">
        <w:t>Please give your reasons for wishing to edit this special collection. You should include information concerning</w:t>
      </w:r>
      <w:r>
        <w:t>:</w:t>
      </w:r>
    </w:p>
    <w:p w14:paraId="50E37110" w14:textId="77777777" w:rsidR="004D36AC" w:rsidRDefault="004D36AC" w:rsidP="004D36AC">
      <w:pPr>
        <w:pStyle w:val="ListParagraph"/>
        <w:numPr>
          <w:ilvl w:val="0"/>
          <w:numId w:val="4"/>
        </w:numPr>
      </w:pPr>
      <w:r w:rsidRPr="009B2788">
        <w:t>the originality of the proposed collection,</w:t>
      </w:r>
      <w:r>
        <w:t xml:space="preserve"> and</w:t>
      </w:r>
      <w:r w:rsidRPr="009B2788">
        <w:t xml:space="preserve"> current scholarship in the field or in cognate disciplinary </w:t>
      </w:r>
      <w:proofErr w:type="gramStart"/>
      <w:r w:rsidRPr="009B2788">
        <w:t>areas</w:t>
      </w:r>
      <w:r>
        <w:t>;</w:t>
      </w:r>
      <w:proofErr w:type="gramEnd"/>
      <w:r>
        <w:t xml:space="preserve"> </w:t>
      </w:r>
    </w:p>
    <w:p w14:paraId="40755C89" w14:textId="77777777" w:rsidR="004D36AC" w:rsidRDefault="004D36AC" w:rsidP="004D36AC">
      <w:pPr>
        <w:pStyle w:val="ListParagraph"/>
        <w:numPr>
          <w:ilvl w:val="0"/>
          <w:numId w:val="4"/>
        </w:numPr>
      </w:pPr>
      <w:r w:rsidRPr="009B2788">
        <w:t xml:space="preserve">an indication of the demand for a collection on this </w:t>
      </w:r>
      <w:proofErr w:type="gramStart"/>
      <w:r w:rsidRPr="009B2788">
        <w:t>topic</w:t>
      </w:r>
      <w:r>
        <w:t>;</w:t>
      </w:r>
      <w:proofErr w:type="gramEnd"/>
      <w:r w:rsidRPr="009B2788">
        <w:t xml:space="preserve"> </w:t>
      </w:r>
    </w:p>
    <w:p w14:paraId="716BD8EC" w14:textId="77777777" w:rsidR="004D36AC" w:rsidRPr="00EE0FCD" w:rsidRDefault="004D36AC" w:rsidP="004D36AC">
      <w:pPr>
        <w:pStyle w:val="ListParagraph"/>
        <w:numPr>
          <w:ilvl w:val="0"/>
          <w:numId w:val="4"/>
        </w:numPr>
      </w:pPr>
      <w:r>
        <w:t xml:space="preserve">The </w:t>
      </w:r>
      <w:r w:rsidRPr="00EE0FCD">
        <w:t>names of any academic colleagues whom you anticipate will submit articles to the collection, or those you plan to contact to encourage submissions.</w:t>
      </w:r>
    </w:p>
    <w:p w14:paraId="516DB7D1" w14:textId="77777777" w:rsidR="004D36AC" w:rsidRPr="00EE0FCD" w:rsidRDefault="004D36AC" w:rsidP="004D36AC">
      <w:pPr>
        <w:pStyle w:val="AnswerBlocks"/>
      </w:pPr>
    </w:p>
    <w:p w14:paraId="79319DEC" w14:textId="77777777" w:rsidR="004D36AC" w:rsidRDefault="004D36AC" w:rsidP="004D36AC">
      <w:pPr>
        <w:pStyle w:val="QuestionHeadings"/>
        <w:numPr>
          <w:ilvl w:val="0"/>
          <w:numId w:val="2"/>
        </w:numPr>
        <w:ind w:left="357" w:hanging="357"/>
      </w:pPr>
      <w:r>
        <w:t xml:space="preserve">Rationale for choosing </w:t>
      </w:r>
      <w:r w:rsidRPr="00D47DF0">
        <w:rPr>
          <w:i/>
          <w:iCs/>
        </w:rPr>
        <w:t>OLHJ</w:t>
      </w:r>
      <w:r>
        <w:t xml:space="preserve"> (max 300 words)</w:t>
      </w:r>
      <w:r w:rsidRPr="00D47DF0">
        <w:t>:</w:t>
      </w:r>
    </w:p>
    <w:p w14:paraId="7F844E22" w14:textId="77777777" w:rsidR="004D36AC" w:rsidRPr="00EE0FCD" w:rsidRDefault="004D36AC" w:rsidP="004D36AC">
      <w:r>
        <w:t>P</w:t>
      </w:r>
      <w:r w:rsidRPr="00D47DF0">
        <w:t xml:space="preserve">lease </w:t>
      </w:r>
      <w:r>
        <w:t>indicate why you think the proposed Special Collection fits with our scope and/or open access mission</w:t>
      </w:r>
      <w:r w:rsidRPr="00D47DF0">
        <w:t>.</w:t>
      </w:r>
    </w:p>
    <w:p w14:paraId="11B661AB" w14:textId="77777777" w:rsidR="004D36AC" w:rsidRDefault="004D36AC" w:rsidP="004D36AC">
      <w:pPr>
        <w:pStyle w:val="AnswerBlocks"/>
      </w:pPr>
    </w:p>
    <w:p w14:paraId="1CCDA594" w14:textId="77777777" w:rsidR="004D36AC" w:rsidRDefault="004D36AC" w:rsidP="004D36AC">
      <w:pPr>
        <w:pStyle w:val="QuestionHeadings"/>
        <w:numPr>
          <w:ilvl w:val="0"/>
          <w:numId w:val="2"/>
        </w:numPr>
        <w:ind w:left="357" w:hanging="357"/>
      </w:pPr>
      <w:r w:rsidRPr="00D47DF0">
        <w:t>Proposed number of papers and planned timeline, including indicative submission deadline:</w:t>
      </w:r>
    </w:p>
    <w:p w14:paraId="1855EB0C" w14:textId="77777777" w:rsidR="004D36AC" w:rsidRDefault="004D36AC" w:rsidP="004D36AC">
      <w:pPr>
        <w:rPr>
          <w:iCs/>
        </w:rPr>
      </w:pPr>
      <w:r>
        <w:t xml:space="preserve">N.B: As a solely online open access publisher, we publish articles on a rolling basis and there is technically no upper limit to the number of articles within a collection. However, </w:t>
      </w:r>
      <w:r w:rsidRPr="00FC6931">
        <w:rPr>
          <w:iCs/>
        </w:rPr>
        <w:t>as a very rough guide, a Special Collection can typically include 6-10 articles and it takes approximately a year for </w:t>
      </w:r>
      <w:proofErr w:type="gramStart"/>
      <w:r w:rsidRPr="00FC6931">
        <w:rPr>
          <w:iCs/>
        </w:rPr>
        <w:t>all of</w:t>
      </w:r>
      <w:proofErr w:type="gramEnd"/>
      <w:r w:rsidRPr="00FC6931">
        <w:rPr>
          <w:iCs/>
        </w:rPr>
        <w:t xml:space="preserve"> a collection’s articles to progress from submission to publication. However, articles that complete the publication process sooner than this can go live as soon as they are ready</w:t>
      </w:r>
      <w:r>
        <w:rPr>
          <w:iCs/>
        </w:rPr>
        <w:t>.</w:t>
      </w:r>
    </w:p>
    <w:p w14:paraId="3326DB64" w14:textId="77777777" w:rsidR="004D36AC" w:rsidRDefault="004D36AC" w:rsidP="004D36AC">
      <w:pPr>
        <w:pStyle w:val="QuestionHeadings"/>
        <w:numPr>
          <w:ilvl w:val="0"/>
          <w:numId w:val="2"/>
        </w:numPr>
        <w:ind w:left="357" w:hanging="357"/>
      </w:pPr>
      <w:r>
        <w:rPr>
          <w:noProof/>
          <w:lang w:val="en-US"/>
        </w:rPr>
        <w:lastRenderedPageBreak/>
        <w:t>Please indicate how you heard about</w:t>
      </w:r>
      <w:r>
        <w:t xml:space="preserve"> </w:t>
      </w:r>
      <w:r w:rsidRPr="00D47DF0">
        <w:rPr>
          <w:i/>
          <w:iCs/>
        </w:rPr>
        <w:t>OLHJ</w:t>
      </w:r>
      <w:r>
        <w:t xml:space="preserve"> and/or the Open Library of Humanities</w:t>
      </w:r>
      <w:r w:rsidRPr="00D47DF0">
        <w:t>:</w:t>
      </w:r>
    </w:p>
    <w:p w14:paraId="74BB4F5C" w14:textId="77777777" w:rsidR="004D36AC" w:rsidRPr="00BD25C8" w:rsidRDefault="004D36AC" w:rsidP="004D36AC">
      <w:pPr>
        <w:pStyle w:val="AnswerBlocks"/>
      </w:pPr>
    </w:p>
    <w:p w14:paraId="50E079ED" w14:textId="77777777" w:rsidR="004D36AC" w:rsidRDefault="004D36AC" w:rsidP="004D36AC">
      <w:pPr>
        <w:pStyle w:val="Heading1"/>
      </w:pPr>
      <w:r>
        <w:t>Next Steps.</w:t>
      </w:r>
    </w:p>
    <w:p w14:paraId="4EB25C87" w14:textId="77777777" w:rsidR="004D36AC" w:rsidRPr="00EE0FCD" w:rsidRDefault="004D36AC" w:rsidP="004D36AC">
      <w:r w:rsidRPr="00EE0FCD">
        <w:t xml:space="preserve">Please send this completed OLHJ Special Collection Application Form, together with the CV(s) of all </w:t>
      </w:r>
      <w:proofErr w:type="gramStart"/>
      <w:r w:rsidRPr="00EE0FCD">
        <w:t>editor</w:t>
      </w:r>
      <w:proofErr w:type="gramEnd"/>
      <w:r w:rsidRPr="00EE0FCD">
        <w:t>(s) involved in the application, to OLH Editorial Officer,</w:t>
      </w:r>
      <w:r>
        <w:t xml:space="preserve"> </w:t>
      </w:r>
      <w:r w:rsidRPr="00EE0FCD">
        <w:t xml:space="preserve">Dr Simon Everett: </w:t>
      </w:r>
      <w:hyperlink r:id="rId10" w:history="1">
        <w:r w:rsidRPr="00EE0FCD">
          <w:rPr>
            <w:rStyle w:val="hyperlinks"/>
          </w:rPr>
          <w:t>simon.everett@openlibhums.org</w:t>
        </w:r>
      </w:hyperlink>
    </w:p>
    <w:p w14:paraId="2B94824F" w14:textId="77777777" w:rsidR="004D36AC" w:rsidRPr="00E921FF" w:rsidRDefault="004D36AC" w:rsidP="004D36AC">
      <w:pPr>
        <w:rPr>
          <w:sz w:val="32"/>
          <w:szCs w:val="32"/>
        </w:rPr>
      </w:pPr>
    </w:p>
    <w:p w14:paraId="73ECF77A" w14:textId="77777777" w:rsidR="005B5801" w:rsidRPr="00EF6679" w:rsidRDefault="005B5801" w:rsidP="00132F82">
      <w:pPr>
        <w:spacing w:before="0" w:line="240" w:lineRule="auto"/>
      </w:pPr>
    </w:p>
    <w:sectPr w:rsidR="005B5801" w:rsidRPr="00EF6679" w:rsidSect="004D36AC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B830" w14:textId="77777777" w:rsidR="004D36AC" w:rsidRDefault="004D36AC" w:rsidP="005B5801">
      <w:pPr>
        <w:spacing w:before="0" w:line="240" w:lineRule="auto"/>
      </w:pPr>
      <w:r>
        <w:separator/>
      </w:r>
    </w:p>
  </w:endnote>
  <w:endnote w:type="continuationSeparator" w:id="0">
    <w:p w14:paraId="4AE3618B" w14:textId="77777777" w:rsidR="004D36AC" w:rsidRDefault="004D36AC" w:rsidP="005B58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ource Sans 3">
    <w:panose1 w:val="020B0303030403020204"/>
    <w:charset w:val="00"/>
    <w:family w:val="swiss"/>
    <w:pitch w:val="variable"/>
    <w:sig w:usb0="E00002FF" w:usb1="00002003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12F1" w14:textId="4330B88D" w:rsidR="005B5801" w:rsidRPr="005B5801" w:rsidRDefault="005B5801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EB437E4" wp14:editId="22D10870">
          <wp:simplePos x="0" y="0"/>
          <wp:positionH relativeFrom="column">
            <wp:posOffset>3752</wp:posOffset>
          </wp:positionH>
          <wp:positionV relativeFrom="paragraph">
            <wp:posOffset>19050</wp:posOffset>
          </wp:positionV>
          <wp:extent cx="539750" cy="248285"/>
          <wp:effectExtent l="0" t="0" r="6350" b="5715"/>
          <wp:wrapSquare wrapText="bothSides"/>
          <wp:docPr id="667085485" name="Picture 2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085485" name="Picture 2" descr="A black background with a black squar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5B5801">
      <w:rPr>
        <w:kern w:val="0"/>
        <w:sz w:val="20"/>
        <w:szCs w:val="20"/>
      </w:rPr>
      <w:fldChar w:fldCharType="begin"/>
    </w:r>
    <w:r w:rsidRPr="005B5801">
      <w:rPr>
        <w:kern w:val="0"/>
        <w:sz w:val="20"/>
        <w:szCs w:val="20"/>
      </w:rPr>
      <w:instrText xml:space="preserve"> FILENAME </w:instrText>
    </w:r>
    <w:r w:rsidRPr="005B5801">
      <w:rPr>
        <w:kern w:val="0"/>
        <w:sz w:val="20"/>
        <w:szCs w:val="20"/>
      </w:rPr>
      <w:fldChar w:fldCharType="separate"/>
    </w:r>
    <w:r w:rsidR="00446640">
      <w:rPr>
        <w:noProof/>
        <w:kern w:val="0"/>
        <w:sz w:val="20"/>
        <w:szCs w:val="20"/>
      </w:rPr>
      <w:t>O</w:t>
    </w:r>
    <w:r w:rsidRPr="005B5801">
      <w:rPr>
        <w:kern w:val="0"/>
        <w:sz w:val="20"/>
        <w:szCs w:val="20"/>
      </w:rPr>
      <w:fldChar w:fldCharType="end"/>
    </w:r>
    <w:r w:rsidR="002F7039">
      <w:rPr>
        <w:kern w:val="0"/>
        <w:sz w:val="20"/>
        <w:szCs w:val="20"/>
      </w:rPr>
      <w:t>LHJ Special Collection Application Form</w:t>
    </w:r>
    <w:r>
      <w:tab/>
    </w:r>
    <w:r w:rsidRPr="005B5801">
      <w:rPr>
        <w:kern w:val="0"/>
        <w:sz w:val="20"/>
        <w:szCs w:val="20"/>
      </w:rPr>
      <w:t xml:space="preserve">Page </w:t>
    </w:r>
    <w:r w:rsidRPr="005B5801">
      <w:rPr>
        <w:kern w:val="0"/>
        <w:sz w:val="20"/>
        <w:szCs w:val="20"/>
      </w:rPr>
      <w:fldChar w:fldCharType="begin"/>
    </w:r>
    <w:r w:rsidRPr="005B5801">
      <w:rPr>
        <w:kern w:val="0"/>
        <w:sz w:val="20"/>
        <w:szCs w:val="20"/>
      </w:rPr>
      <w:instrText xml:space="preserve"> PAGE </w:instrText>
    </w:r>
    <w:r w:rsidRPr="005B5801">
      <w:rPr>
        <w:kern w:val="0"/>
        <w:sz w:val="20"/>
        <w:szCs w:val="20"/>
      </w:rPr>
      <w:fldChar w:fldCharType="separate"/>
    </w:r>
    <w:r w:rsidRPr="005B5801">
      <w:rPr>
        <w:noProof/>
        <w:kern w:val="0"/>
        <w:sz w:val="20"/>
        <w:szCs w:val="20"/>
      </w:rPr>
      <w:t>1</w:t>
    </w:r>
    <w:r w:rsidRPr="005B5801">
      <w:rPr>
        <w:kern w:val="0"/>
        <w:sz w:val="20"/>
        <w:szCs w:val="20"/>
      </w:rPr>
      <w:fldChar w:fldCharType="end"/>
    </w:r>
    <w:r w:rsidRPr="005B5801">
      <w:rPr>
        <w:kern w:val="0"/>
        <w:sz w:val="20"/>
        <w:szCs w:val="20"/>
      </w:rPr>
      <w:t xml:space="preserve"> of </w:t>
    </w:r>
    <w:r w:rsidRPr="005B5801">
      <w:rPr>
        <w:kern w:val="0"/>
        <w:sz w:val="20"/>
        <w:szCs w:val="20"/>
      </w:rPr>
      <w:fldChar w:fldCharType="begin"/>
    </w:r>
    <w:r w:rsidRPr="005B5801">
      <w:rPr>
        <w:kern w:val="0"/>
        <w:sz w:val="20"/>
        <w:szCs w:val="20"/>
      </w:rPr>
      <w:instrText xml:space="preserve"> NUMPAGES </w:instrText>
    </w:r>
    <w:r w:rsidRPr="005B5801">
      <w:rPr>
        <w:kern w:val="0"/>
        <w:sz w:val="20"/>
        <w:szCs w:val="20"/>
      </w:rPr>
      <w:fldChar w:fldCharType="separate"/>
    </w:r>
    <w:r w:rsidRPr="005B5801">
      <w:rPr>
        <w:noProof/>
        <w:kern w:val="0"/>
        <w:sz w:val="20"/>
        <w:szCs w:val="20"/>
      </w:rPr>
      <w:t>1</w:t>
    </w:r>
    <w:r w:rsidRPr="005B5801">
      <w:rPr>
        <w:kern w:val="0"/>
        <w:sz w:val="20"/>
        <w:szCs w:val="20"/>
      </w:rPr>
      <w:fldChar w:fldCharType="end"/>
    </w:r>
  </w:p>
  <w:p w14:paraId="26824B85" w14:textId="77777777" w:rsidR="003324CC" w:rsidRDefault="003324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755" w14:textId="77777777" w:rsidR="005B5801" w:rsidRPr="005B5801" w:rsidRDefault="005B5801">
    <w:pPr>
      <w:pStyle w:val="Footer"/>
      <w:rPr>
        <w:sz w:val="20"/>
        <w:szCs w:val="20"/>
      </w:rPr>
    </w:pPr>
    <w:r>
      <w:tab/>
    </w:r>
    <w:r>
      <w:tab/>
    </w:r>
    <w:r w:rsidRPr="005B5801">
      <w:rPr>
        <w:kern w:val="0"/>
        <w:sz w:val="20"/>
        <w:szCs w:val="20"/>
      </w:rPr>
      <w:t xml:space="preserve">Page </w:t>
    </w:r>
    <w:r w:rsidRPr="005B5801">
      <w:rPr>
        <w:kern w:val="0"/>
        <w:sz w:val="20"/>
        <w:szCs w:val="20"/>
      </w:rPr>
      <w:fldChar w:fldCharType="begin"/>
    </w:r>
    <w:r w:rsidRPr="005B5801">
      <w:rPr>
        <w:kern w:val="0"/>
        <w:sz w:val="20"/>
        <w:szCs w:val="20"/>
      </w:rPr>
      <w:instrText xml:space="preserve"> PAGE </w:instrText>
    </w:r>
    <w:r w:rsidRPr="005B5801">
      <w:rPr>
        <w:kern w:val="0"/>
        <w:sz w:val="20"/>
        <w:szCs w:val="20"/>
      </w:rPr>
      <w:fldChar w:fldCharType="separate"/>
    </w:r>
    <w:r w:rsidRPr="005B5801">
      <w:rPr>
        <w:noProof/>
        <w:kern w:val="0"/>
        <w:sz w:val="20"/>
        <w:szCs w:val="20"/>
      </w:rPr>
      <w:t>2</w:t>
    </w:r>
    <w:r w:rsidRPr="005B5801">
      <w:rPr>
        <w:kern w:val="0"/>
        <w:sz w:val="20"/>
        <w:szCs w:val="20"/>
      </w:rPr>
      <w:fldChar w:fldCharType="end"/>
    </w:r>
    <w:r w:rsidRPr="005B5801">
      <w:rPr>
        <w:kern w:val="0"/>
        <w:sz w:val="20"/>
        <w:szCs w:val="20"/>
      </w:rPr>
      <w:t xml:space="preserve"> of </w:t>
    </w:r>
    <w:r w:rsidRPr="005B5801">
      <w:rPr>
        <w:kern w:val="0"/>
        <w:sz w:val="20"/>
        <w:szCs w:val="20"/>
      </w:rPr>
      <w:fldChar w:fldCharType="begin"/>
    </w:r>
    <w:r w:rsidRPr="005B5801">
      <w:rPr>
        <w:kern w:val="0"/>
        <w:sz w:val="20"/>
        <w:szCs w:val="20"/>
      </w:rPr>
      <w:instrText xml:space="preserve"> NUMPAGES </w:instrText>
    </w:r>
    <w:r w:rsidRPr="005B5801">
      <w:rPr>
        <w:kern w:val="0"/>
        <w:sz w:val="20"/>
        <w:szCs w:val="20"/>
      </w:rPr>
      <w:fldChar w:fldCharType="separate"/>
    </w:r>
    <w:r w:rsidRPr="005B5801">
      <w:rPr>
        <w:noProof/>
        <w:kern w:val="0"/>
        <w:sz w:val="20"/>
        <w:szCs w:val="20"/>
      </w:rPr>
      <w:t>2</w:t>
    </w:r>
    <w:r w:rsidRPr="005B5801">
      <w:rPr>
        <w:kern w:val="0"/>
        <w:sz w:val="20"/>
        <w:szCs w:val="20"/>
      </w:rPr>
      <w:fldChar w:fldCharType="end"/>
    </w:r>
  </w:p>
  <w:p w14:paraId="3CBFDCFE" w14:textId="77777777" w:rsidR="003324CC" w:rsidRDefault="003324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E26A" w14:textId="77777777" w:rsidR="004D36AC" w:rsidRDefault="004D36AC" w:rsidP="005B5801">
      <w:pPr>
        <w:spacing w:before="0" w:line="240" w:lineRule="auto"/>
      </w:pPr>
      <w:r>
        <w:separator/>
      </w:r>
    </w:p>
  </w:footnote>
  <w:footnote w:type="continuationSeparator" w:id="0">
    <w:p w14:paraId="77BFCD1D" w14:textId="77777777" w:rsidR="004D36AC" w:rsidRDefault="004D36AC" w:rsidP="005B58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802" w14:textId="6424909D" w:rsidR="003324CC" w:rsidRDefault="007D7A9F" w:rsidP="007D7A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389EE1" wp14:editId="2334146D">
          <wp:simplePos x="0" y="0"/>
          <wp:positionH relativeFrom="column">
            <wp:posOffset>4343277</wp:posOffset>
          </wp:positionH>
          <wp:positionV relativeFrom="paragraph">
            <wp:posOffset>-508553</wp:posOffset>
          </wp:positionV>
          <wp:extent cx="1374604" cy="797642"/>
          <wp:effectExtent l="0" t="0" r="0" b="2540"/>
          <wp:wrapNone/>
          <wp:docPr id="1750811877" name="Picture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811877" name="Picture 1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604" cy="79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601345" distB="601345" distL="601345" distR="601345" simplePos="0" relativeHeight="251659264" behindDoc="1" locked="0" layoutInCell="1" allowOverlap="1" wp14:anchorId="200068A6" wp14:editId="4ABB73FB">
          <wp:simplePos x="0" y="0"/>
          <wp:positionH relativeFrom="column">
            <wp:posOffset>-4445</wp:posOffset>
          </wp:positionH>
          <wp:positionV relativeFrom="paragraph">
            <wp:posOffset>-266945</wp:posOffset>
          </wp:positionV>
          <wp:extent cx="2361565" cy="410210"/>
          <wp:effectExtent l="0" t="0" r="635" b="0"/>
          <wp:wrapNone/>
          <wp:docPr id="1960452921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986590" name="Picture 3" descr="A black background with a black squar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25C1F9" w14:textId="77777777" w:rsidR="007D7A9F" w:rsidRPr="007D7A9F" w:rsidRDefault="007D7A9F" w:rsidP="007D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F1"/>
    <w:multiLevelType w:val="hybridMultilevel"/>
    <w:tmpl w:val="9054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0FA8"/>
    <w:multiLevelType w:val="hybridMultilevel"/>
    <w:tmpl w:val="C340FD62"/>
    <w:lvl w:ilvl="0" w:tplc="346ED01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6499"/>
    <w:multiLevelType w:val="hybridMultilevel"/>
    <w:tmpl w:val="3354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24B2E"/>
    <w:multiLevelType w:val="multilevel"/>
    <w:tmpl w:val="DF2074F8"/>
    <w:lvl w:ilvl="0">
      <w:start w:val="1"/>
      <w:numFmt w:val="decimal"/>
      <w:pStyle w:val="QuestionHeading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4114675">
    <w:abstractNumId w:val="0"/>
  </w:num>
  <w:num w:numId="2" w16cid:durableId="22438716">
    <w:abstractNumId w:val="1"/>
  </w:num>
  <w:num w:numId="3" w16cid:durableId="1899365003">
    <w:abstractNumId w:val="3"/>
  </w:num>
  <w:num w:numId="4" w16cid:durableId="136891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AC"/>
    <w:rsid w:val="00132F82"/>
    <w:rsid w:val="001A5CB9"/>
    <w:rsid w:val="002F7039"/>
    <w:rsid w:val="003324CC"/>
    <w:rsid w:val="003B3C54"/>
    <w:rsid w:val="00446640"/>
    <w:rsid w:val="004D36AC"/>
    <w:rsid w:val="00550FB9"/>
    <w:rsid w:val="005B5801"/>
    <w:rsid w:val="006A12E8"/>
    <w:rsid w:val="006C4777"/>
    <w:rsid w:val="007D7A9F"/>
    <w:rsid w:val="00B26076"/>
    <w:rsid w:val="00B41887"/>
    <w:rsid w:val="00C446B3"/>
    <w:rsid w:val="00C92AD4"/>
    <w:rsid w:val="00E9594D"/>
    <w:rsid w:val="00EF6679"/>
    <w:rsid w:val="00EF705B"/>
    <w:rsid w:val="478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448C"/>
  <w15:chartTrackingRefBased/>
  <w15:docId w15:val="{18E5711D-3AD2-6648-BC72-275463E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copy"/>
    <w:qFormat/>
    <w:rsid w:val="004D36AC"/>
    <w:pPr>
      <w:spacing w:before="120" w:line="230" w:lineRule="auto"/>
    </w:pPr>
    <w:rPr>
      <w:rFonts w:ascii="Source Sans 3" w:hAnsi="Source Sans 3" w:cs="Poppins"/>
      <w:sz w:val="22"/>
      <w:szCs w:val="22"/>
    </w:rPr>
  </w:style>
  <w:style w:type="paragraph" w:styleId="Heading1">
    <w:name w:val="heading 1"/>
    <w:aliases w:val="Subhead"/>
    <w:basedOn w:val="Normal"/>
    <w:next w:val="Normal"/>
    <w:link w:val="Heading1Char"/>
    <w:uiPriority w:val="9"/>
    <w:qFormat/>
    <w:rsid w:val="00C92AD4"/>
    <w:pPr>
      <w:spacing w:line="206" w:lineRule="auto"/>
      <w:outlineLvl w:val="0"/>
    </w:pPr>
    <w:rPr>
      <w:rFonts w:ascii="Poppins" w:hAnsi="Poppins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E597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AD4"/>
    <w:pPr>
      <w:keepNext/>
      <w:keepLines/>
      <w:spacing w:before="160" w:after="80"/>
      <w:outlineLvl w:val="2"/>
    </w:pPr>
    <w:rPr>
      <w:rFonts w:eastAsiaTheme="majorEastAsia" w:cstheme="majorBidi"/>
      <w:color w:val="0E597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E59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AD4"/>
    <w:pPr>
      <w:keepNext/>
      <w:keepLines/>
      <w:spacing w:before="80" w:after="40"/>
      <w:outlineLvl w:val="4"/>
    </w:pPr>
    <w:rPr>
      <w:rFonts w:eastAsiaTheme="majorEastAsia" w:cstheme="majorBidi"/>
      <w:color w:val="0E59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AD4"/>
    <w:pPr>
      <w:keepNext/>
      <w:keepLines/>
      <w:spacing w:before="40"/>
      <w:outlineLvl w:val="5"/>
    </w:pPr>
    <w:rPr>
      <w:rFonts w:eastAsiaTheme="majorEastAsia" w:cstheme="majorBidi"/>
      <w:i/>
      <w:iCs/>
      <w:color w:val="666D76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AD4"/>
    <w:pPr>
      <w:keepNext/>
      <w:keepLines/>
      <w:spacing w:before="40"/>
      <w:outlineLvl w:val="6"/>
    </w:pPr>
    <w:rPr>
      <w:rFonts w:eastAsiaTheme="majorEastAsia" w:cstheme="majorBidi"/>
      <w:color w:val="666D76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AD4"/>
    <w:pPr>
      <w:keepNext/>
      <w:keepLines/>
      <w:outlineLvl w:val="7"/>
    </w:pPr>
    <w:rPr>
      <w:rFonts w:eastAsiaTheme="majorEastAsia" w:cstheme="majorBidi"/>
      <w:i/>
      <w:iCs/>
      <w:color w:val="3E4248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AD4"/>
    <w:pPr>
      <w:keepNext/>
      <w:keepLines/>
      <w:outlineLvl w:val="8"/>
    </w:pPr>
    <w:rPr>
      <w:rFonts w:eastAsiaTheme="majorEastAsia" w:cstheme="majorBidi"/>
      <w:color w:val="3E4248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Char"/>
    <w:basedOn w:val="DefaultParagraphFont"/>
    <w:link w:val="Heading1"/>
    <w:uiPriority w:val="9"/>
    <w:rsid w:val="00C92AD4"/>
    <w:rPr>
      <w:rFonts w:ascii="Poppins" w:hAnsi="Poppins" w:cs="Poppins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AD4"/>
    <w:rPr>
      <w:rFonts w:asciiTheme="majorHAnsi" w:eastAsiaTheme="majorEastAsia" w:hAnsiTheme="majorHAnsi" w:cstheme="majorBidi"/>
      <w:color w:val="0E597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AD4"/>
    <w:rPr>
      <w:rFonts w:eastAsiaTheme="majorEastAsia" w:cstheme="majorBidi"/>
      <w:color w:val="0E597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AD4"/>
    <w:rPr>
      <w:rFonts w:eastAsiaTheme="majorEastAsia" w:cstheme="majorBidi"/>
      <w:i/>
      <w:iCs/>
      <w:color w:val="0E597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AD4"/>
    <w:rPr>
      <w:rFonts w:eastAsiaTheme="majorEastAsia" w:cstheme="majorBidi"/>
      <w:color w:val="0E597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AD4"/>
    <w:rPr>
      <w:rFonts w:eastAsiaTheme="majorEastAsia" w:cstheme="majorBidi"/>
      <w:i/>
      <w:iCs/>
      <w:color w:val="666D76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AD4"/>
    <w:rPr>
      <w:rFonts w:eastAsiaTheme="majorEastAsia" w:cstheme="majorBidi"/>
      <w:color w:val="666D76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AD4"/>
    <w:rPr>
      <w:rFonts w:eastAsiaTheme="majorEastAsia" w:cstheme="majorBidi"/>
      <w:i/>
      <w:iCs/>
      <w:color w:val="3E4248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AD4"/>
    <w:rPr>
      <w:rFonts w:eastAsiaTheme="majorEastAsia" w:cstheme="majorBidi"/>
      <w:color w:val="3E4248" w:themeColor="text1" w:themeTint="D8"/>
    </w:rPr>
  </w:style>
  <w:style w:type="paragraph" w:styleId="Title">
    <w:name w:val="Title"/>
    <w:aliases w:val="Headline"/>
    <w:basedOn w:val="Normal"/>
    <w:next w:val="Normal"/>
    <w:link w:val="TitleChar"/>
    <w:uiPriority w:val="10"/>
    <w:qFormat/>
    <w:rsid w:val="005B5801"/>
    <w:pPr>
      <w:spacing w:line="206" w:lineRule="auto"/>
    </w:pPr>
    <w:rPr>
      <w:rFonts w:ascii="Poppins" w:hAnsi="Poppins"/>
      <w:b/>
      <w:bCs/>
      <w:sz w:val="64"/>
      <w:szCs w:val="64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5B5801"/>
    <w:rPr>
      <w:rFonts w:ascii="Poppins" w:hAnsi="Poppins" w:cs="Poppins"/>
      <w:b/>
      <w:bCs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AD4"/>
    <w:pPr>
      <w:numPr>
        <w:ilvl w:val="1"/>
      </w:numPr>
      <w:spacing w:after="160"/>
    </w:pPr>
    <w:rPr>
      <w:rFonts w:eastAsiaTheme="majorEastAsia" w:cstheme="majorBidi"/>
      <w:color w:val="666D76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AD4"/>
    <w:rPr>
      <w:rFonts w:eastAsiaTheme="majorEastAsia" w:cstheme="majorBidi"/>
      <w:color w:val="666D76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AD4"/>
    <w:pPr>
      <w:spacing w:before="160" w:after="160"/>
      <w:jc w:val="center"/>
    </w:pPr>
    <w:rPr>
      <w:i/>
      <w:iCs/>
      <w:color w:val="52575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2AD4"/>
    <w:rPr>
      <w:i/>
      <w:iCs/>
      <w:color w:val="52575F" w:themeColor="text1" w:themeTint="BF"/>
    </w:rPr>
  </w:style>
  <w:style w:type="paragraph" w:styleId="ListParagraph">
    <w:name w:val="List Paragraph"/>
    <w:basedOn w:val="Normal"/>
    <w:uiPriority w:val="34"/>
    <w:qFormat/>
    <w:rsid w:val="00C92A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2AD4"/>
    <w:rPr>
      <w:i/>
      <w:iCs/>
      <w:color w:val="0E597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AD4"/>
    <w:pPr>
      <w:pBdr>
        <w:top w:val="single" w:sz="4" w:space="10" w:color="0E5976" w:themeColor="accent1" w:themeShade="BF"/>
        <w:bottom w:val="single" w:sz="4" w:space="10" w:color="0E5976" w:themeColor="accent1" w:themeShade="BF"/>
      </w:pBdr>
      <w:spacing w:before="360" w:after="360"/>
      <w:ind w:left="864" w:right="864"/>
      <w:jc w:val="center"/>
    </w:pPr>
    <w:rPr>
      <w:i/>
      <w:iCs/>
      <w:color w:val="0E597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AD4"/>
    <w:rPr>
      <w:i/>
      <w:iCs/>
      <w:color w:val="0E597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2AD4"/>
    <w:rPr>
      <w:b/>
      <w:bCs/>
      <w:smallCaps/>
      <w:color w:val="0E597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F6679"/>
    <w:rPr>
      <w:color w:val="13789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79"/>
    <w:rPr>
      <w:color w:val="605E5C"/>
      <w:shd w:val="clear" w:color="auto" w:fill="E1DFDD"/>
    </w:rPr>
  </w:style>
  <w:style w:type="character" w:customStyle="1" w:styleId="hyperlinks">
    <w:name w:val="hyperlinks"/>
    <w:basedOn w:val="DefaultParagraphFont"/>
    <w:uiPriority w:val="1"/>
    <w:qFormat/>
    <w:rsid w:val="00EF6679"/>
    <w:rPr>
      <w:spacing w:val="4"/>
      <w:u w:val="single"/>
    </w:rPr>
  </w:style>
  <w:style w:type="paragraph" w:customStyle="1" w:styleId="Pullquote">
    <w:name w:val="Pull quote"/>
    <w:basedOn w:val="Heading1"/>
    <w:next w:val="Normal"/>
    <w:qFormat/>
    <w:rsid w:val="00EF6679"/>
    <w:pPr>
      <w:spacing w:before="240" w:after="120"/>
      <w:ind w:left="1134"/>
      <w:mirrorIndents/>
    </w:pPr>
    <w:rPr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6679"/>
    <w:rPr>
      <w:color w:val="66A1BC" w:themeColor="followedHyperlink"/>
      <w:u w:val="single"/>
    </w:rPr>
  </w:style>
  <w:style w:type="character" w:customStyle="1" w:styleId="wacimagecontainer">
    <w:name w:val="wacimagecontainer"/>
    <w:basedOn w:val="DefaultParagraphFont"/>
    <w:rsid w:val="003B3C54"/>
  </w:style>
  <w:style w:type="paragraph" w:customStyle="1" w:styleId="NumberedList">
    <w:name w:val="Numbered List"/>
    <w:basedOn w:val="ListParagraph"/>
    <w:qFormat/>
    <w:rsid w:val="00C446B3"/>
    <w:pPr>
      <w:numPr>
        <w:numId w:val="2"/>
      </w:numPr>
    </w:pPr>
  </w:style>
  <w:style w:type="paragraph" w:customStyle="1" w:styleId="AnswerBlocks">
    <w:name w:val="Answer Blocks"/>
    <w:basedOn w:val="NumberedList"/>
    <w:qFormat/>
    <w:rsid w:val="00B41887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DACF" w:themeFill="accent5"/>
      <w:ind w:left="284"/>
      <w:mirrorIndents/>
    </w:pPr>
    <w:rPr>
      <w:iCs/>
    </w:rPr>
  </w:style>
  <w:style w:type="paragraph" w:styleId="Header">
    <w:name w:val="header"/>
    <w:basedOn w:val="Normal"/>
    <w:link w:val="HeaderChar"/>
    <w:uiPriority w:val="99"/>
    <w:unhideWhenUsed/>
    <w:rsid w:val="005B58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01"/>
    <w:rPr>
      <w:rFonts w:ascii="Source Sans 3" w:hAnsi="Source Sans 3" w:cs="Poppi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8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01"/>
    <w:rPr>
      <w:rFonts w:ascii="Source Sans 3" w:hAnsi="Source Sans 3" w:cs="Poppins"/>
      <w:sz w:val="22"/>
      <w:szCs w:val="22"/>
    </w:rPr>
  </w:style>
  <w:style w:type="paragraph" w:customStyle="1" w:styleId="QuestionHeadings">
    <w:name w:val="Question Headings"/>
    <w:basedOn w:val="NumberedList"/>
    <w:next w:val="Normal"/>
    <w:qFormat/>
    <w:rsid w:val="005B5801"/>
    <w:pPr>
      <w:numPr>
        <w:numId w:val="3"/>
      </w:numPr>
      <w:ind w:left="357" w:hanging="357"/>
      <w:outlineLvl w:val="1"/>
    </w:pPr>
    <w:rPr>
      <w:rFonts w:ascii="Poppins" w:hAnsi="Poppins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1F2124" w:themeColor="text1"/>
        <w:left w:val="single" w:sz="4" w:space="0" w:color="1F2124" w:themeColor="text1"/>
        <w:bottom w:val="single" w:sz="4" w:space="0" w:color="1F2124" w:themeColor="text1"/>
        <w:right w:val="single" w:sz="4" w:space="0" w:color="1F2124" w:themeColor="text1"/>
        <w:insideH w:val="single" w:sz="4" w:space="0" w:color="1F2124" w:themeColor="text1"/>
        <w:insideV w:val="single" w:sz="4" w:space="0" w:color="1F2124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mon.everett@openlibhums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olh.openlibhums.org/site/special-collection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driver/Library/Group%20Containers/UBF8T346G9.Office/User%20Content.localized/Templates.localized/OLH%20Basic%20Template.dotx" TargetMode="External"/></Relationships>
</file>

<file path=word/theme/theme1.xml><?xml version="1.0" encoding="utf-8"?>
<a:theme xmlns:a="http://schemas.openxmlformats.org/drawingml/2006/main" name="OLH">
  <a:themeElements>
    <a:clrScheme name="OLH - Core">
      <a:dk1>
        <a:srgbClr val="1F2124"/>
      </a:dk1>
      <a:lt1>
        <a:srgbClr val="D5CABC"/>
      </a:lt1>
      <a:dk2>
        <a:srgbClr val="13789F"/>
      </a:dk2>
      <a:lt2>
        <a:srgbClr val="FCFEFF"/>
      </a:lt2>
      <a:accent1>
        <a:srgbClr val="13789F"/>
      </a:accent1>
      <a:accent2>
        <a:srgbClr val="66A1BC"/>
      </a:accent2>
      <a:accent3>
        <a:srgbClr val="A8CAD8"/>
      </a:accent3>
      <a:accent4>
        <a:srgbClr val="D5CABC"/>
      </a:accent4>
      <a:accent5>
        <a:srgbClr val="E2DACF"/>
      </a:accent5>
      <a:accent6>
        <a:srgbClr val="EEE9E4"/>
      </a:accent6>
      <a:hlink>
        <a:srgbClr val="13789F"/>
      </a:hlink>
      <a:folHlink>
        <a:srgbClr val="66A1BC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LH" id="{DF73E2B4-6C73-D04F-AF7D-E9566F7BF9CF}" vid="{A769DC99-FC81-0048-A2AA-14A8A79BD55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497A0DCF38D4BA9D346E79D8B392D" ma:contentTypeVersion="18" ma:contentTypeDescription="Create a new document." ma:contentTypeScope="" ma:versionID="3be5a36c9973eb212920a57846a81161">
  <xsd:schema xmlns:xsd="http://www.w3.org/2001/XMLSchema" xmlns:xs="http://www.w3.org/2001/XMLSchema" xmlns:p="http://schemas.microsoft.com/office/2006/metadata/properties" xmlns:ns2="0b296674-9087-4565-9c09-42ea5f828875" xmlns:ns3="ecc84214-0d13-4bec-b1c0-2e61f4462dd0" xmlns:ns4="4f0d24af-f387-480c-b50e-d1219f6997a2" targetNamespace="http://schemas.microsoft.com/office/2006/metadata/properties" ma:root="true" ma:fieldsID="c09f01577c00afe7c0e6f9c949e08c3e" ns2:_="" ns3:_="" ns4:_="">
    <xsd:import namespace="0b296674-9087-4565-9c09-42ea5f828875"/>
    <xsd:import namespace="ecc84214-0d13-4bec-b1c0-2e61f4462dd0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6674-9087-4565-9c09-42ea5f82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84214-0d13-4bec-b1c0-2e61f4462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59a00b0-90e4-4b4d-9729-7b525a063f4a}" ma:internalName="TaxCatchAll" ma:showField="CatchAllData" ma:web="ecc84214-0d13-4bec-b1c0-2e61f4462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6674-9087-4565-9c09-42ea5f828875">
      <Terms xmlns="http://schemas.microsoft.com/office/infopath/2007/PartnerControls"/>
    </lcf76f155ced4ddcb4097134ff3c332f>
    <TaxCatchAll xmlns="4f0d24af-f387-480c-b50e-d1219f6997a2" xsi:nil="true"/>
  </documentManagement>
</p:properties>
</file>

<file path=customXml/itemProps1.xml><?xml version="1.0" encoding="utf-8"?>
<ds:datastoreItem xmlns:ds="http://schemas.openxmlformats.org/officeDocument/2006/customXml" ds:itemID="{017D866C-26D3-4B52-A3BC-9BFC4DAA9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5E53-AE9F-4432-B70D-D164CBD6F907}"/>
</file>

<file path=customXml/itemProps3.xml><?xml version="1.0" encoding="utf-8"?>
<ds:datastoreItem xmlns:ds="http://schemas.openxmlformats.org/officeDocument/2006/customXml" ds:itemID="{9FA792CA-38DF-4684-A758-B57BE236FD64}"/>
</file>

<file path=docProps/app.xml><?xml version="1.0" encoding="utf-8"?>
<Properties xmlns="http://schemas.openxmlformats.org/officeDocument/2006/extended-properties" xmlns:vt="http://schemas.openxmlformats.org/officeDocument/2006/docPropsVTypes">
  <Template>OLH Basic Template.dotx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Driver</dc:creator>
  <cp:keywords/>
  <dc:description/>
  <cp:lastModifiedBy>Steph Driver (Staff)</cp:lastModifiedBy>
  <cp:revision>7</cp:revision>
  <dcterms:created xsi:type="dcterms:W3CDTF">2024-03-18T15:10:00Z</dcterms:created>
  <dcterms:modified xsi:type="dcterms:W3CDTF">2024-03-27T09:05:00Z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0x010100FF6497A0DCF38D4BA9D346E79D8B392D</vt:lpwstr>
  </property>
</Properties>
</file>